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65" w:rsidRPr="00EB0BEB" w:rsidRDefault="00E84F65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C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B0BEB">
        <w:rPr>
          <w:rFonts w:ascii="Times New Roman" w:hAnsi="Times New Roman"/>
          <w:b/>
          <w:sz w:val="32"/>
          <w:szCs w:val="32"/>
        </w:rPr>
        <w:t xml:space="preserve">                       Красноярский край</w:t>
      </w:r>
    </w:p>
    <w:p w:rsidR="00E84F65" w:rsidRPr="00046C2A" w:rsidRDefault="00E84F65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E84F65" w:rsidRPr="00046C2A" w:rsidRDefault="00E84F65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E84F65" w:rsidRPr="00046C2A" w:rsidRDefault="00E84F65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F65" w:rsidRPr="00046C2A" w:rsidRDefault="00E84F65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E84F65" w:rsidRPr="00046C2A" w:rsidRDefault="00E84F65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E84F65" w:rsidRDefault="00E84F65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10» октября  </w:t>
      </w:r>
      <w:r w:rsidRPr="00046C2A">
        <w:rPr>
          <w:rStyle w:val="BodyTextChar2"/>
          <w:color w:val="000000"/>
          <w:sz w:val="28"/>
          <w:szCs w:val="28"/>
        </w:rPr>
        <w:t>2012г.</w:t>
      </w:r>
      <w:r w:rsidRPr="00046C2A">
        <w:tab/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>35-292</w:t>
      </w:r>
    </w:p>
    <w:p w:rsidR="00E84F65" w:rsidRDefault="00E84F65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E84F65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E84F65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E84F65" w:rsidRPr="00EB0BEB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Чубо Наталью Владимировну</w:t>
      </w:r>
      <w:r w:rsidRPr="00EB0BEB">
        <w:rPr>
          <w:rFonts w:ascii="Times New Roman" w:hAnsi="Times New Roman"/>
          <w:sz w:val="28"/>
          <w:szCs w:val="28"/>
        </w:rPr>
        <w:t xml:space="preserve">               </w:t>
      </w:r>
    </w:p>
    <w:p w:rsidR="00E84F65" w:rsidRPr="00046C2A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F65" w:rsidRPr="00046C2A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F65" w:rsidRPr="00EB0BEB" w:rsidRDefault="00E84F6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E84F65" w:rsidRPr="00EB0BEB" w:rsidRDefault="00E84F65" w:rsidP="003366EF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>Наградить почетной грамотой Чубо Наталью Владимировну – бухгалтера КГКУ «Саянский отдел ветеринарии» за добросовестное исполнение служебных обязанностей и в связи с празднованием «Дня работника сельского хозяйства и перерабатывающей промышленности ветеринарной службы Красноярского края».</w:t>
      </w:r>
    </w:p>
    <w:p w:rsidR="00E84F65" w:rsidRPr="00046C2A" w:rsidRDefault="00E84F65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«Присаянье».</w:t>
      </w:r>
    </w:p>
    <w:p w:rsidR="00E84F65" w:rsidRDefault="00E84F6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E84F65" w:rsidRDefault="00E84F6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E84F65" w:rsidRDefault="00E84F6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E84F65" w:rsidRPr="00046C2A" w:rsidRDefault="00E84F6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84F65" w:rsidRPr="00046C2A" w:rsidRDefault="00E84F6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E84F65" w:rsidRPr="00EB0BEB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E84F65" w:rsidRPr="00EB0BEB" w:rsidRDefault="00E84F6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F65" w:rsidRDefault="00E84F65" w:rsidP="006F089C">
      <w:pPr>
        <w:rPr>
          <w:sz w:val="28"/>
          <w:szCs w:val="28"/>
        </w:rPr>
      </w:pPr>
    </w:p>
    <w:p w:rsidR="00E84F65" w:rsidRDefault="00E84F65" w:rsidP="006F089C">
      <w:pPr>
        <w:rPr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6F089C">
      <w:pPr>
        <w:jc w:val="center"/>
        <w:rPr>
          <w:b/>
          <w:sz w:val="28"/>
          <w:szCs w:val="28"/>
        </w:rPr>
      </w:pPr>
    </w:p>
    <w:p w:rsidR="00E84F65" w:rsidRDefault="00E84F65" w:rsidP="00046C2A">
      <w:pPr>
        <w:spacing w:after="0" w:line="240" w:lineRule="auto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84F65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1611BA"/>
    <w:rsid w:val="002341C2"/>
    <w:rsid w:val="0026236B"/>
    <w:rsid w:val="002D7623"/>
    <w:rsid w:val="002F12FC"/>
    <w:rsid w:val="00330A30"/>
    <w:rsid w:val="0033479A"/>
    <w:rsid w:val="003366EF"/>
    <w:rsid w:val="003C586C"/>
    <w:rsid w:val="00585C75"/>
    <w:rsid w:val="00656172"/>
    <w:rsid w:val="006F089C"/>
    <w:rsid w:val="0077368D"/>
    <w:rsid w:val="0082535D"/>
    <w:rsid w:val="00850F66"/>
    <w:rsid w:val="008940EC"/>
    <w:rsid w:val="008C4976"/>
    <w:rsid w:val="00A11069"/>
    <w:rsid w:val="00A55BF4"/>
    <w:rsid w:val="00C16E09"/>
    <w:rsid w:val="00C70F64"/>
    <w:rsid w:val="00C94D98"/>
    <w:rsid w:val="00DA67E0"/>
    <w:rsid w:val="00DC5260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256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2012-10-15T02:16:00Z</cp:lastPrinted>
  <dcterms:created xsi:type="dcterms:W3CDTF">2012-10-12T04:41:00Z</dcterms:created>
  <dcterms:modified xsi:type="dcterms:W3CDTF">2012-10-16T03:34:00Z</dcterms:modified>
</cp:coreProperties>
</file>